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77" w:rsidRDefault="00513D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B78FD" wp14:editId="5E9C0700">
                <wp:simplePos x="0" y="0"/>
                <wp:positionH relativeFrom="page">
                  <wp:posOffset>494030</wp:posOffset>
                </wp:positionH>
                <wp:positionV relativeFrom="page">
                  <wp:posOffset>9362440</wp:posOffset>
                </wp:positionV>
                <wp:extent cx="6783705" cy="524510"/>
                <wp:effectExtent l="0" t="254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BE" w:rsidRPr="00154B3D" w:rsidRDefault="00777315" w:rsidP="00CC0401">
                            <w:pPr>
                              <w:pStyle w:val="Footer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WorkStreet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"[Street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WorkStreet </w:instrText>
                            </w:r>
                            <w:r>
                              <w:fldChar w:fldCharType="separate"/>
                            </w:r>
                            <w:r>
                              <w:instrText>93 Perry Street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166E8B">
                              <w:rPr>
                                <w:noProof/>
                              </w:rPr>
                              <w:instrText>[Street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166E8B">
                              <w:t>[Street Address]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WorkCity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"[City]"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WorkCity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166E8B">
                              <w:rPr>
                                <w:noProof/>
                              </w:rPr>
                              <w:instrText>[City]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166E8B">
                              <w:t>[City]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WorkState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"[State]" 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WorkState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166E8B">
                              <w:rPr>
                                <w:noProof/>
                              </w:rPr>
                              <w:instrText>[State]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166E8B">
                              <w:t>[State]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WorkZip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"[Postal Code]"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WorkZip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166E8B">
                              <w:rPr>
                                <w:noProof/>
                              </w:rPr>
                              <w:instrText>[Postal Code]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166E8B">
                              <w:t>[Postal Code]</w: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 w:rsidRPr="00CC0401">
                              <w:t>Phone</w:t>
                            </w:r>
                            <w:r>
                              <w:rPr>
                                <w:color w:val="CB8B0E" w:themeColor="accent3"/>
                              </w:rPr>
                              <w:t xml:space="preserve">: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"[Your Phone]"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 </w:instrText>
                            </w:r>
                            <w:r>
                              <w:fldChar w:fldCharType="separate"/>
                            </w:r>
                            <w: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166E8B">
                              <w:rPr>
                                <w:noProof/>
                              </w:rPr>
                              <w:instrText>[Your Phone]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166E8B">
                              <w:t>[Your Phone]</w:t>
                            </w:r>
                            <w:r>
                              <w:fldChar w:fldCharType="end"/>
                            </w:r>
                            <w:r>
                              <w:t xml:space="preserve"> Web: 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 w:rsidR="00166E8B"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 w:rsidR="00166E8B"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position:absolute;margin-left:38.9pt;margin-top:737.2pt;width:534.1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" filled="f" stroked="f">
                <v:textbox inset=",0,,0">
                  <w:txbxContent>
                    <w:p w:rsidR="00E320BE" w:rsidRPr="00154B3D" w:rsidRDefault="00777315" w:rsidP="00CC0401">
                      <w:pPr>
                        <w:pStyle w:val="Footer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end"/>
                      </w:r>
                      <w:r>
                        <w:instrText xml:space="preserve">="" "[Street Address]" </w:instrText>
                      </w:r>
                      <w:r>
                        <w:fldChar w:fldCharType="begin"/>
                      </w:r>
                      <w:r>
                        <w:instrText xml:space="preserve"> USERPROPERTY WorkStreet </w:instrText>
                      </w:r>
                      <w:r>
                        <w:fldChar w:fldCharType="separate"/>
                      </w:r>
                      <w:r>
                        <w:instrText>93 Perry Street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166E8B">
                        <w:rPr>
                          <w:noProof/>
                        </w:rPr>
                        <w:instrText>[Street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166E8B">
                        <w:t>[Street Address]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end"/>
                      </w:r>
                      <w:r>
                        <w:instrText xml:space="preserve">="" "[City]" </w:instrText>
                      </w:r>
                      <w:r>
                        <w:fldChar w:fldCharType="begin"/>
                      </w:r>
                      <w:r>
                        <w:instrText xml:space="preserve"> USERPROPERTY WorkCity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166E8B">
                        <w:rPr>
                          <w:noProof/>
                        </w:rPr>
                        <w:instrText>[City]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166E8B">
                        <w:t>[City]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end"/>
                      </w:r>
                      <w:r>
                        <w:instrText xml:space="preserve">="" "[State]"  </w:instrText>
                      </w:r>
                      <w:r>
                        <w:fldChar w:fldCharType="begin"/>
                      </w:r>
                      <w:r>
                        <w:instrText xml:space="preserve"> USERPROPERTY WorkState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166E8B">
                        <w:rPr>
                          <w:noProof/>
                        </w:rPr>
                        <w:instrText>[State]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166E8B">
                        <w:t>[State]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end"/>
                      </w:r>
                      <w:r>
                        <w:instrText xml:space="preserve">="" "[Postal Code]" </w:instrText>
                      </w:r>
                      <w:r>
                        <w:fldChar w:fldCharType="begin"/>
                      </w:r>
                      <w:r>
                        <w:instrText xml:space="preserve"> USERPROPERTY WorkZip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166E8B">
                        <w:rPr>
                          <w:noProof/>
                        </w:rPr>
                        <w:instrText>[Postal Code]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166E8B">
                        <w:t>[Postal Code]</w:t>
                      </w:r>
                      <w:r>
                        <w:fldChar w:fldCharType="end"/>
                      </w:r>
                      <w:r>
                        <w:br/>
                      </w:r>
                      <w:r w:rsidRPr="00CC0401">
                        <w:t>Phone</w:t>
                      </w:r>
                      <w:r>
                        <w:rPr>
                          <w:color w:val="CB8B0E" w:themeColor="accent3"/>
                        </w:rPr>
                        <w:t xml:space="preserve">: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end"/>
                      </w:r>
                      <w:r>
                        <w:instrText xml:space="preserve">="" "[Your Phone]" </w:instrText>
                      </w:r>
                      <w:r>
                        <w:fldChar w:fldCharType="begin"/>
                      </w:r>
                      <w:r>
                        <w:instrText xml:space="preserve"> USERPROPERTY Work </w:instrText>
                      </w:r>
                      <w:r>
                        <w:fldChar w:fldCharType="separate"/>
                      </w:r>
                      <w: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166E8B">
                        <w:rPr>
                          <w:noProof/>
                        </w:rPr>
                        <w:instrText>[Your Phone]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166E8B">
                        <w:t>[Your Phone]</w:t>
                      </w:r>
                      <w:r>
                        <w:fldChar w:fldCharType="end"/>
                      </w:r>
                      <w:r>
                        <w:t xml:space="preserve"> Web: 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end"/>
                      </w:r>
                      <w:r>
                        <w:instrText xml:space="preserve">="" "[Web Address]"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166E8B"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 w:rsidR="00166E8B"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0D620B" wp14:editId="39A411C8">
                <wp:simplePos x="0" y="0"/>
                <wp:positionH relativeFrom="page">
                  <wp:posOffset>914400</wp:posOffset>
                </wp:positionH>
                <wp:positionV relativeFrom="page">
                  <wp:posOffset>9088120</wp:posOffset>
                </wp:positionV>
                <wp:extent cx="5943600" cy="2743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320BE" w:rsidRPr="00EB4540" w:rsidRDefault="00777315" w:rsidP="00E320BE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EB4540">
                              <w:rPr>
                                <w:b/>
                              </w:rPr>
                              <w:t>Lorem ipsum dolor sit amet, consectetuer adipiscing elit.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1in;margin-top:715.6pt;width:46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" filled="f" stroked="f">
                <v:stroke o:forcedash="t"/>
                <v:textbox>
                  <w:txbxContent>
                    <w:p w:rsidR="00E320BE" w:rsidRPr="00EB4540" w:rsidRDefault="00777315" w:rsidP="00E320BE">
                      <w:pPr>
                        <w:pStyle w:val="Footer"/>
                        <w:rPr>
                          <w:b/>
                        </w:rPr>
                      </w:pPr>
                      <w:r w:rsidRPr="00EB4540">
                        <w:rPr>
                          <w:b/>
                        </w:rPr>
                        <w:t>Lorem ipsum dolor sit amet, consectetuer adipiscing elit.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71B90" wp14:editId="7FF02BBC">
                <wp:simplePos x="0" y="0"/>
                <wp:positionH relativeFrom="page">
                  <wp:posOffset>6400800</wp:posOffset>
                </wp:positionH>
                <wp:positionV relativeFrom="page">
                  <wp:posOffset>8130540</wp:posOffset>
                </wp:positionV>
                <wp:extent cx="457200" cy="457200"/>
                <wp:effectExtent l="0" t="2540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7in;margin-top:640.2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91571" wp14:editId="4E5672B5">
                <wp:simplePos x="0" y="0"/>
                <wp:positionH relativeFrom="page">
                  <wp:posOffset>6400800</wp:posOffset>
                </wp:positionH>
                <wp:positionV relativeFrom="page">
                  <wp:posOffset>7660640</wp:posOffset>
                </wp:positionV>
                <wp:extent cx="457200" cy="457200"/>
                <wp:effectExtent l="0" t="2540" r="0" b="0"/>
                <wp:wrapNone/>
                <wp:docPr id="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7in;margin-top:603.2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EgfcCAABl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85762" wp14:editId="28C94FF8">
                <wp:simplePos x="0" y="0"/>
                <wp:positionH relativeFrom="page">
                  <wp:posOffset>6400800</wp:posOffset>
                </wp:positionH>
                <wp:positionV relativeFrom="page">
                  <wp:posOffset>6352540</wp:posOffset>
                </wp:positionV>
                <wp:extent cx="457200" cy="457200"/>
                <wp:effectExtent l="0" t="254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7in;margin-top:500.2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D2172" wp14:editId="555CC7CA">
                <wp:simplePos x="0" y="0"/>
                <wp:positionH relativeFrom="page">
                  <wp:posOffset>6400800</wp:posOffset>
                </wp:positionH>
                <wp:positionV relativeFrom="page">
                  <wp:posOffset>5692140</wp:posOffset>
                </wp:positionV>
                <wp:extent cx="457200" cy="457200"/>
                <wp:effectExtent l="0" t="254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7in;margin-top:448.2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3EvPYCAABl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8D9E6" wp14:editId="452839C9">
                <wp:simplePos x="0" y="0"/>
                <wp:positionH relativeFrom="page">
                  <wp:posOffset>6400800</wp:posOffset>
                </wp:positionH>
                <wp:positionV relativeFrom="page">
                  <wp:posOffset>5222240</wp:posOffset>
                </wp:positionV>
                <wp:extent cx="457200" cy="457200"/>
                <wp:effectExtent l="0" t="254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7in;margin-top:411.2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0AF8" wp14:editId="0F25AF6E">
                <wp:simplePos x="0" y="0"/>
                <wp:positionH relativeFrom="page">
                  <wp:posOffset>930275</wp:posOffset>
                </wp:positionH>
                <wp:positionV relativeFrom="page">
                  <wp:posOffset>1831340</wp:posOffset>
                </wp:positionV>
                <wp:extent cx="5943600" cy="508000"/>
                <wp:effectExtent l="0" t="0" r="0" b="0"/>
                <wp:wrapTight wrapText="bothSides">
                  <wp:wrapPolygon edited="0">
                    <wp:start x="92" y="1080"/>
                    <wp:lineTo x="92" y="19440"/>
                    <wp:lineTo x="21415" y="19440"/>
                    <wp:lineTo x="21415" y="1080"/>
                    <wp:lineTo x="92" y="108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B4540" w:rsidRPr="00CA5199" w:rsidRDefault="00166E8B" w:rsidP="00CA5199">
                            <w:pPr>
                              <w:pStyle w:val="Heading1"/>
                            </w:pPr>
                            <w:r>
                              <w:t>-Food goes here, Burgers, Tacos…-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3.25pt;margin-top:144.2pt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" filled="f" stroked="f">
                <v:textbox inset=",7.2pt,,7.2pt">
                  <w:txbxContent>
                    <w:p w:rsidR="00EB4540" w:rsidRPr="00CA5199" w:rsidRDefault="00166E8B" w:rsidP="00CA5199">
                      <w:pPr>
                        <w:pStyle w:val="Heading1"/>
                      </w:pPr>
                      <w:r>
                        <w:t>-Food goes here, Burgers, Tacos…-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DB1B3" wp14:editId="62CF49FB">
                <wp:simplePos x="0" y="0"/>
                <wp:positionH relativeFrom="page">
                  <wp:posOffset>930275</wp:posOffset>
                </wp:positionH>
                <wp:positionV relativeFrom="page">
                  <wp:posOffset>4197350</wp:posOffset>
                </wp:positionV>
                <wp:extent cx="5943600" cy="50292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CA5199">
                            <w:pPr>
                              <w:pStyle w:val="Heading1"/>
                            </w:pPr>
                            <w:r>
                              <w:t>— Tempor 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73.25pt;margin-top:330.5pt;width:46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" filled="f" stroked="f">
                <v:stroke o:forcedash="t"/>
                <v:textbox inset=",7.2pt,,7.2pt">
                  <w:txbxContent>
                    <w:p w:rsidR="00EB4540" w:rsidRDefault="00777315" w:rsidP="00CA5199">
                      <w:pPr>
                        <w:pStyle w:val="Heading1"/>
                      </w:pPr>
                      <w:r>
                        <w:t>— Tempor —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6DF32" wp14:editId="0E5EF87F">
                <wp:simplePos x="0" y="0"/>
                <wp:positionH relativeFrom="page">
                  <wp:posOffset>914400</wp:posOffset>
                </wp:positionH>
                <wp:positionV relativeFrom="page">
                  <wp:posOffset>7089140</wp:posOffset>
                </wp:positionV>
                <wp:extent cx="5943600" cy="5715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Pr="00EB4540" w:rsidRDefault="00777315" w:rsidP="00CA5199">
                            <w:pPr>
                              <w:pStyle w:val="Heading1"/>
                            </w:pPr>
                            <w:r>
                              <w:t xml:space="preserve">— </w:t>
                            </w:r>
                            <w:r w:rsidRPr="00EB4540">
                              <w:t>Maecenas</w:t>
                            </w:r>
                            <w:r>
                              <w:t xml:space="preserve"> —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1in;margin-top:558.2pt;width:46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" filled="f" stroked="f">
                <v:stroke o:forcedash="t"/>
                <v:textbox inset=",7.2pt,,7.2pt">
                  <w:txbxContent>
                    <w:p w:rsidR="00EB4540" w:rsidRPr="00EB4540" w:rsidRDefault="00777315" w:rsidP="00CA5199">
                      <w:pPr>
                        <w:pStyle w:val="Heading1"/>
                      </w:pPr>
                      <w:r>
                        <w:t xml:space="preserve">— </w:t>
                      </w:r>
                      <w:r w:rsidRPr="00EB4540">
                        <w:t>Maecenas</w:t>
                      </w:r>
                      <w:r>
                        <w:t xml:space="preserve"> —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D395C" wp14:editId="4CD5C6D8">
                <wp:simplePos x="0" y="0"/>
                <wp:positionH relativeFrom="page">
                  <wp:posOffset>914400</wp:posOffset>
                </wp:positionH>
                <wp:positionV relativeFrom="page">
                  <wp:posOffset>4696460</wp:posOffset>
                </wp:positionV>
                <wp:extent cx="5943600" cy="5232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320BE" w:rsidRDefault="00777315" w:rsidP="00E320BE">
                            <w:pPr>
                              <w:pStyle w:val="BodyText"/>
                            </w:pPr>
                            <w:r w:rsidRPr="00E320BE">
                              <w:t>Quisque risus libero, convallis at, nonummy ac, placerat eget, quam. Aenean tempor. In ut odio. Sed ut nunc vel est blandit scelerisque.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margin-left:1in;margin-top:369.8pt;width:468pt;height:41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" mv:complextextbox="1" filled="f" stroked="f">
                <v:stroke o:forcedash="t"/>
                <v:textbox inset=",7.2pt,,7.2pt">
                  <w:txbxContent>
                    <w:p w:rsidR="00E320BE" w:rsidRDefault="00777315" w:rsidP="00E320BE">
                      <w:pPr>
                        <w:pStyle w:val="BodyText"/>
                      </w:pPr>
                      <w:r w:rsidRPr="00E320BE">
                        <w:t>Quisque risus libero, convallis at, nonummy ac, placerat eget, quam. Aenean tempor. In ut odio. Sed ut nunc vel est blandit scelerisque.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E611B" wp14:editId="65F9499B">
                <wp:simplePos x="0" y="0"/>
                <wp:positionH relativeFrom="page">
                  <wp:posOffset>914400</wp:posOffset>
                </wp:positionH>
                <wp:positionV relativeFrom="page">
                  <wp:posOffset>1094740</wp:posOffset>
                </wp:positionV>
                <wp:extent cx="5943600" cy="556895"/>
                <wp:effectExtent l="0" t="0" r="0" b="1905"/>
                <wp:wrapTight wrapText="bothSides">
                  <wp:wrapPolygon edited="0">
                    <wp:start x="92" y="0"/>
                    <wp:lineTo x="92" y="20689"/>
                    <wp:lineTo x="21415" y="20689"/>
                    <wp:lineTo x="21415" y="0"/>
                    <wp:lineTo x="92" y="0"/>
                  </wp:wrapPolygon>
                </wp:wrapTight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E2266" w:rsidRPr="00CA5199" w:rsidRDefault="00166E8B" w:rsidP="00CA5199">
                            <w:pPr>
                              <w:pStyle w:val="Subtitle"/>
                            </w:pPr>
                            <w:r>
                              <w:t>Add a few sentenced about your company and quality of food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7" type="#_x0000_t202" style="position:absolute;margin-left:1in;margin-top:86.2pt;width:468pt;height:43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" mv:complextextbox="1" filled="f" stroked="f">
                <v:textbox inset=",0,,0">
                  <w:txbxContent>
                    <w:p w:rsidR="006E2266" w:rsidRPr="00CA5199" w:rsidRDefault="00166E8B" w:rsidP="00CA5199">
                      <w:pPr>
                        <w:pStyle w:val="Subtitle"/>
                      </w:pPr>
                      <w:r>
                        <w:t>Add a few sentenced about your company and quality of food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004C1" wp14:editId="48EEB066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5943600" cy="630555"/>
                <wp:effectExtent l="0" t="0" r="0" b="4445"/>
                <wp:wrapTight wrapText="bothSides">
                  <wp:wrapPolygon edited="0">
                    <wp:start x="92" y="0"/>
                    <wp:lineTo x="92" y="20882"/>
                    <wp:lineTo x="21415" y="2088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B4540" w:rsidRPr="00CA5199" w:rsidRDefault="00166E8B" w:rsidP="00CA5199">
                            <w:pPr>
                              <w:pStyle w:val="Title"/>
                            </w:pPr>
                            <w:r>
                              <w:t>Food truck Name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in;margin-top:36pt;width:468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rHJfMCAABW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" filled="f" stroked="f">
                <v:textbox inset=",0,,0">
                  <w:txbxContent>
                    <w:p w:rsidR="00EB4540" w:rsidRPr="00CA5199" w:rsidRDefault="00166E8B" w:rsidP="00CA5199">
                      <w:pPr>
                        <w:pStyle w:val="Title"/>
                      </w:pPr>
                      <w:r>
                        <w:t>Food truck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31F95" wp14:editId="446BBEB5">
                <wp:simplePos x="0" y="0"/>
                <wp:positionH relativeFrom="page">
                  <wp:posOffset>6400800</wp:posOffset>
                </wp:positionH>
                <wp:positionV relativeFrom="page">
                  <wp:posOffset>2796540</wp:posOffset>
                </wp:positionV>
                <wp:extent cx="457200" cy="457200"/>
                <wp:effectExtent l="0" t="254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7in;margin-top:220.2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F44D7" wp14:editId="683C27DA">
                <wp:simplePos x="0" y="0"/>
                <wp:positionH relativeFrom="page">
                  <wp:posOffset>6400800</wp:posOffset>
                </wp:positionH>
                <wp:positionV relativeFrom="page">
                  <wp:posOffset>2339340</wp:posOffset>
                </wp:positionV>
                <wp:extent cx="457200" cy="457200"/>
                <wp:effectExtent l="0" t="254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76338E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7in;margin-top:184.2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" filled="f" stroked="f">
                <v:stroke o:forcedash="t"/>
                <v:textbox inset=",7.2pt,,7.2pt">
                  <w:txbxContent>
                    <w:p w:rsidR="00EB4540" w:rsidRDefault="00777315" w:rsidP="0076338E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097F0" wp14:editId="0D5A27B5">
                <wp:simplePos x="0" y="0"/>
                <wp:positionH relativeFrom="page">
                  <wp:posOffset>6400800</wp:posOffset>
                </wp:positionH>
                <wp:positionV relativeFrom="page">
                  <wp:posOffset>3456940</wp:posOffset>
                </wp:positionV>
                <wp:extent cx="457200" cy="457200"/>
                <wp:effectExtent l="0" t="254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Right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7in;margin-top:272.2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Right"/>
                      </w:pPr>
                      <w: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1B5FF" wp14:editId="583279C9">
                <wp:simplePos x="0" y="0"/>
                <wp:positionH relativeFrom="page">
                  <wp:posOffset>914400</wp:posOffset>
                </wp:positionH>
                <wp:positionV relativeFrom="page">
                  <wp:posOffset>8130540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 xml:space="preserve">Pellentesque habitant </w:t>
                            </w:r>
                            <w:r>
                              <w:t xml:space="preserve">- </w:t>
                            </w:r>
                            <w:r w:rsidRPr="00EB4540">
                              <w:t xml:space="preserve">morbi tristique senectus et netus et malesuada fames ac turpis egestas. Donec tempor sapien sed lectus.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2" type="#_x0000_t202" style="position:absolute;margin-left:1in;margin-top:640.2pt;width:387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 xml:space="preserve">Pellentesque habitant </w:t>
                      </w:r>
                      <w:r>
                        <w:t xml:space="preserve">- </w:t>
                      </w:r>
                      <w:r w:rsidRPr="00EB4540">
                        <w:t xml:space="preserve">morbi tristique senectus et netus et malesuada fames ac turpis egestas. Donec tempor sapien sed lectus.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FA904" wp14:editId="4F4410A9">
                <wp:simplePos x="0" y="0"/>
                <wp:positionH relativeFrom="page">
                  <wp:posOffset>914400</wp:posOffset>
                </wp:positionH>
                <wp:positionV relativeFrom="page">
                  <wp:posOffset>7660640</wp:posOffset>
                </wp:positionV>
                <wp:extent cx="49149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Donec eu sapien</w:t>
                            </w:r>
                            <w:r w:rsidRPr="00EB4540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EB4540">
                              <w:t>vel erat ultricies tincidunt. Sed faucibus tristique mi.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3" type="#_x0000_t202" style="position:absolute;margin-left:1in;margin-top:603.2pt;width:38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Donec eu sapien</w:t>
                      </w:r>
                      <w:r w:rsidRPr="00EB4540">
                        <w:t xml:space="preserve"> </w:t>
                      </w:r>
                      <w:r>
                        <w:t xml:space="preserve">- </w:t>
                      </w:r>
                      <w:r w:rsidRPr="00EB4540">
                        <w:t>vel erat ultricies tincidunt. Sed faucibus tristique mi.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3CCD4" wp14:editId="61EB81F5">
                <wp:simplePos x="0" y="0"/>
                <wp:positionH relativeFrom="page">
                  <wp:posOffset>914400</wp:posOffset>
                </wp:positionH>
                <wp:positionV relativeFrom="page">
                  <wp:posOffset>6352540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P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Ut risus nisl</w:t>
                            </w:r>
                            <w:r w:rsidRPr="00EB4540">
                              <w:t xml:space="preserve"> - accumsan ut, interdum in, viverra nec, ligula. Maecenas quis nulla. Class aptent taciti sociosqu ad litora torquent.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1in;margin-top:500.2pt;width:387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" mv:complextextbox="1" filled="f" stroked="f">
                <v:stroke o:forcedash="t"/>
                <v:textbox inset=",7.2pt,,7.2pt">
                  <w:txbxContent>
                    <w:p w:rsidR="00EB4540" w:rsidRP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Ut risus nisl</w:t>
                      </w:r>
                      <w:r w:rsidRPr="00EB4540">
                        <w:t xml:space="preserve"> - accumsan ut, interdum in, viverra nec, ligula. Maecenas quis nulla. Class aptent taciti sociosqu ad litora torquent.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5BAB4" wp14:editId="52D1D410">
                <wp:simplePos x="0" y="0"/>
                <wp:positionH relativeFrom="page">
                  <wp:posOffset>914400</wp:posOffset>
                </wp:positionH>
                <wp:positionV relativeFrom="page">
                  <wp:posOffset>5692140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 xml:space="preserve">Pellentesque habitant </w:t>
                            </w:r>
                            <w:r>
                              <w:t xml:space="preserve">- </w:t>
                            </w:r>
                            <w:r w:rsidRPr="00EB4540">
                              <w:t xml:space="preserve">morbi tristique senectus et netus et malesuada fames ac turpis egestas. Donec tempor sapien sed lectus.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margin-left:1in;margin-top:448.2pt;width:387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 xml:space="preserve">Pellentesque habitant </w:t>
                      </w:r>
                      <w:r>
                        <w:t xml:space="preserve">- </w:t>
                      </w:r>
                      <w:r w:rsidRPr="00EB4540">
                        <w:t xml:space="preserve">morbi tristique senectus et netus et malesuada fames ac turpis egestas. Donec tempor sapien sed lectus.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8757D" wp14:editId="403CC75A">
                <wp:simplePos x="0" y="0"/>
                <wp:positionH relativeFrom="page">
                  <wp:posOffset>914400</wp:posOffset>
                </wp:positionH>
                <wp:positionV relativeFrom="page">
                  <wp:posOffset>5222240</wp:posOffset>
                </wp:positionV>
                <wp:extent cx="49149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Donec eu sapien</w:t>
                            </w:r>
                            <w:r w:rsidRPr="00EB4540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EB4540">
                              <w:t>vel erat ultricies tincidunt. Sed faucibus tristique mi.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1in;margin-top:411.2pt;width:38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Donec eu sapien</w:t>
                      </w:r>
                      <w:r w:rsidRPr="00EB4540">
                        <w:t xml:space="preserve"> </w:t>
                      </w:r>
                      <w:r>
                        <w:t xml:space="preserve">- </w:t>
                      </w:r>
                      <w:r w:rsidRPr="00EB4540">
                        <w:t>vel erat ultricies tincidunt. Sed faucibus tristique mi.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01E0B" wp14:editId="628000F6">
                <wp:simplePos x="0" y="0"/>
                <wp:positionH relativeFrom="page">
                  <wp:posOffset>914400</wp:posOffset>
                </wp:positionH>
                <wp:positionV relativeFrom="page">
                  <wp:posOffset>2796540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 xml:space="preserve">Pellentesque habitant </w:t>
                            </w:r>
                            <w:r>
                              <w:t xml:space="preserve">- </w:t>
                            </w:r>
                            <w:r w:rsidRPr="00EB4540">
                              <w:t xml:space="preserve">morbi tristique senectus et netus et malesuada fames ac turpis egestas. Donec tempor sapien sed lectus.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1in;margin-top:220.2pt;width:38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 xml:space="preserve">Pellentesque habitant </w:t>
                      </w:r>
                      <w:r>
                        <w:t xml:space="preserve">- </w:t>
                      </w:r>
                      <w:r w:rsidRPr="00EB4540">
                        <w:t xml:space="preserve">morbi tristique senectus et netus et malesuada fames ac turpis egestas. Donec tempor sapien sed lectus.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D5978" wp14:editId="4B38EA4B">
                <wp:simplePos x="0" y="0"/>
                <wp:positionH relativeFrom="page">
                  <wp:posOffset>914400</wp:posOffset>
                </wp:positionH>
                <wp:positionV relativeFrom="page">
                  <wp:posOffset>2339340</wp:posOffset>
                </wp:positionV>
                <wp:extent cx="49149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Donec eu sapien</w:t>
                            </w:r>
                            <w:r w:rsidRPr="00EB4540"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EB4540">
                              <w:t>vel erat ultricies tincidunt. Sed faucibus tristique mi.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1in;margin-top:184.2pt;width:38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" mv:complextextbox="1" filled="f" stroked="f">
                <v:stroke o:forcedash="t"/>
                <v:textbox inset=",7.2pt,,7.2pt">
                  <w:txbxContent>
                    <w:p w:rsid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Donec eu sapien</w:t>
                      </w:r>
                      <w:r w:rsidRPr="00EB4540">
                        <w:t xml:space="preserve"> </w:t>
                      </w:r>
                      <w:r>
                        <w:t xml:space="preserve">- </w:t>
                      </w:r>
                      <w:r w:rsidRPr="00EB4540">
                        <w:t>vel erat ultricies tincidunt. Sed faucibus tristique mi.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E49C0" wp14:editId="55D4BA87">
                <wp:simplePos x="0" y="0"/>
                <wp:positionH relativeFrom="page">
                  <wp:posOffset>914400</wp:posOffset>
                </wp:positionH>
                <wp:positionV relativeFrom="page">
                  <wp:posOffset>3456940</wp:posOffset>
                </wp:positionV>
                <wp:extent cx="4914900" cy="6477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B4540" w:rsidRPr="00EB4540" w:rsidRDefault="00777315" w:rsidP="00EB4540">
                            <w:pPr>
                              <w:pStyle w:val="BodyText"/>
                            </w:pPr>
                            <w:r w:rsidRPr="00EB4540">
                              <w:rPr>
                                <w:b/>
                              </w:rPr>
                              <w:t>Ut risus nisl</w:t>
                            </w:r>
                            <w:r w:rsidRPr="00EB4540">
                              <w:t xml:space="preserve"> - accumsan ut, interdum in, viverra nec, ligula. Maecenas quis nulla. Class aptent taciti sociosqu ad litora torquent.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1in;margin-top:272.2pt;width:387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" mv:complextextbox="1" filled="f" stroked="f">
                <v:stroke o:forcedash="t"/>
                <v:textbox inset=",7.2pt,,7.2pt">
                  <w:txbxContent>
                    <w:p w:rsidR="00EB4540" w:rsidRPr="00EB4540" w:rsidRDefault="00777315" w:rsidP="00EB4540">
                      <w:pPr>
                        <w:pStyle w:val="BodyText"/>
                      </w:pPr>
                      <w:r w:rsidRPr="00EB4540">
                        <w:rPr>
                          <w:b/>
                        </w:rPr>
                        <w:t>Ut risus nisl</w:t>
                      </w:r>
                      <w:r w:rsidRPr="00EB4540">
                        <w:t xml:space="preserve"> - accumsan ut, interdum in, viverra nec, ligula. Maecenas quis nulla. Class aptent taciti sociosqu ad litora torquent.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52277" w:rsidSect="00EB45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77" w:rsidRDefault="00035577">
      <w:r>
        <w:separator/>
      </w:r>
    </w:p>
  </w:endnote>
  <w:endnote w:type="continuationSeparator" w:id="0">
    <w:p w:rsidR="00035577" w:rsidRDefault="000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77" w:rsidRDefault="00035577">
      <w:r>
        <w:separator/>
      </w:r>
    </w:p>
  </w:footnote>
  <w:footnote w:type="continuationSeparator" w:id="0">
    <w:p w:rsidR="00035577" w:rsidRDefault="0003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166E8B"/>
    <w:rsid w:val="00035577"/>
    <w:rsid w:val="00166E8B"/>
    <w:rsid w:val="00207DA7"/>
    <w:rsid w:val="002631B6"/>
    <w:rsid w:val="004F24B4"/>
    <w:rsid w:val="00513DDC"/>
    <w:rsid w:val="0076338E"/>
    <w:rsid w:val="00777315"/>
    <w:rsid w:val="00A53BA0"/>
    <w:rsid w:val="00A65CE2"/>
    <w:rsid w:val="00B6061B"/>
    <w:rsid w:val="00B7247C"/>
    <w:rsid w:val="00DD5B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5E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2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Vermeiren</dc:creator>
  <cp:keywords/>
  <dc:description/>
  <cp:lastModifiedBy>Philip Vermeiren</cp:lastModifiedBy>
  <cp:revision>1</cp:revision>
  <dcterms:created xsi:type="dcterms:W3CDTF">2020-02-02T22:50:00Z</dcterms:created>
  <dcterms:modified xsi:type="dcterms:W3CDTF">2020-02-02T22:52:00Z</dcterms:modified>
  <cp:category/>
</cp:coreProperties>
</file>